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0FC8" w:rsidRPr="00930FC8" w:rsidTr="00930FC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FC8" w:rsidRPr="00930FC8" w:rsidRDefault="00930FC8" w:rsidP="00930FC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0FC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FC8" w:rsidRPr="00930FC8" w:rsidRDefault="00930FC8" w:rsidP="00930FC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0FC8" w:rsidRPr="00930FC8" w:rsidTr="00930FC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0FC8" w:rsidRPr="00930FC8" w:rsidRDefault="00930FC8" w:rsidP="00930F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F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0FC8" w:rsidRPr="00930FC8" w:rsidTr="00930FC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FC8" w:rsidRPr="00930FC8" w:rsidRDefault="00930FC8" w:rsidP="00930FC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F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FC8" w:rsidRPr="00930FC8" w:rsidRDefault="00930FC8" w:rsidP="00930F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F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0FC8" w:rsidRPr="00930FC8" w:rsidTr="00930FC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FC8" w:rsidRPr="00930FC8" w:rsidRDefault="00930FC8" w:rsidP="00930F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FC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FC8" w:rsidRPr="00930FC8" w:rsidRDefault="00930FC8" w:rsidP="00930F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FC8">
              <w:rPr>
                <w:rFonts w:ascii="Arial" w:hAnsi="Arial" w:cs="Arial"/>
                <w:sz w:val="24"/>
                <w:szCs w:val="24"/>
                <w:lang w:val="en-ZA" w:eastAsia="en-ZA"/>
              </w:rPr>
              <w:t>13.4850</w:t>
            </w:r>
          </w:p>
        </w:tc>
      </w:tr>
      <w:tr w:rsidR="00930FC8" w:rsidRPr="00930FC8" w:rsidTr="00930FC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FC8" w:rsidRPr="00930FC8" w:rsidRDefault="00930FC8" w:rsidP="00930F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FC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FC8" w:rsidRPr="00930FC8" w:rsidRDefault="00930FC8" w:rsidP="00930F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FC8">
              <w:rPr>
                <w:rFonts w:ascii="Arial" w:hAnsi="Arial" w:cs="Arial"/>
                <w:sz w:val="24"/>
                <w:szCs w:val="24"/>
                <w:lang w:val="en-ZA" w:eastAsia="en-ZA"/>
              </w:rPr>
              <w:t>18.0414</w:t>
            </w:r>
          </w:p>
        </w:tc>
      </w:tr>
      <w:tr w:rsidR="00930FC8" w:rsidRPr="00930FC8" w:rsidTr="00930F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FC8" w:rsidRPr="00930FC8" w:rsidRDefault="00930FC8" w:rsidP="00930F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FC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FC8" w:rsidRPr="00930FC8" w:rsidRDefault="00930FC8" w:rsidP="00930F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FC8">
              <w:rPr>
                <w:rFonts w:ascii="Arial" w:hAnsi="Arial" w:cs="Arial"/>
                <w:sz w:val="24"/>
                <w:szCs w:val="24"/>
                <w:lang w:val="en-ZA" w:eastAsia="en-ZA"/>
              </w:rPr>
              <w:t>15.9091</w:t>
            </w:r>
          </w:p>
        </w:tc>
      </w:tr>
    </w:tbl>
    <w:p w:rsidR="00AB6498" w:rsidRDefault="00AB6498" w:rsidP="00930FC8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72F4E" w:rsidRPr="00072F4E" w:rsidTr="00072F4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4E" w:rsidRPr="00072F4E" w:rsidRDefault="00072F4E" w:rsidP="00072F4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72F4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F4E" w:rsidRPr="00072F4E" w:rsidRDefault="00072F4E" w:rsidP="00072F4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72F4E" w:rsidRPr="00072F4E" w:rsidTr="00072F4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72F4E" w:rsidRPr="00072F4E" w:rsidRDefault="00072F4E" w:rsidP="00072F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2F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72F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72F4E" w:rsidRPr="00072F4E" w:rsidTr="00072F4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2F4E" w:rsidRPr="00072F4E" w:rsidRDefault="00072F4E" w:rsidP="00072F4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2F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2F4E" w:rsidRPr="00072F4E" w:rsidRDefault="00072F4E" w:rsidP="00072F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72F4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72F4E" w:rsidRPr="00072F4E" w:rsidTr="00072F4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2F4E" w:rsidRPr="00072F4E" w:rsidRDefault="00072F4E" w:rsidP="00072F4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2F4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2F4E" w:rsidRPr="00072F4E" w:rsidRDefault="00072F4E" w:rsidP="00072F4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2F4E">
              <w:rPr>
                <w:rFonts w:ascii="Arial" w:hAnsi="Arial" w:cs="Arial"/>
                <w:sz w:val="24"/>
                <w:szCs w:val="24"/>
                <w:lang w:val="en-ZA" w:eastAsia="en-ZA"/>
              </w:rPr>
              <w:t>13.5115</w:t>
            </w:r>
          </w:p>
        </w:tc>
      </w:tr>
      <w:tr w:rsidR="00072F4E" w:rsidRPr="00072F4E" w:rsidTr="00072F4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2F4E" w:rsidRPr="00072F4E" w:rsidRDefault="00072F4E" w:rsidP="00072F4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2F4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2F4E" w:rsidRPr="00072F4E" w:rsidRDefault="00072F4E" w:rsidP="00072F4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2F4E">
              <w:rPr>
                <w:rFonts w:ascii="Arial" w:hAnsi="Arial" w:cs="Arial"/>
                <w:sz w:val="24"/>
                <w:szCs w:val="24"/>
                <w:lang w:val="en-ZA" w:eastAsia="en-ZA"/>
              </w:rPr>
              <w:t>18.0562</w:t>
            </w:r>
          </w:p>
        </w:tc>
      </w:tr>
      <w:tr w:rsidR="00072F4E" w:rsidRPr="00072F4E" w:rsidTr="00072F4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72F4E" w:rsidRPr="00072F4E" w:rsidRDefault="00072F4E" w:rsidP="00072F4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2F4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72F4E" w:rsidRPr="00072F4E" w:rsidRDefault="00072F4E" w:rsidP="00072F4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72F4E">
              <w:rPr>
                <w:rFonts w:ascii="Arial" w:hAnsi="Arial" w:cs="Arial"/>
                <w:sz w:val="24"/>
                <w:szCs w:val="24"/>
                <w:lang w:val="en-ZA" w:eastAsia="en-ZA"/>
              </w:rPr>
              <w:t>15.9406</w:t>
            </w:r>
          </w:p>
        </w:tc>
      </w:tr>
    </w:tbl>
    <w:p w:rsidR="00072F4E" w:rsidRPr="00930FC8" w:rsidRDefault="00072F4E" w:rsidP="00930FC8">
      <w:bookmarkStart w:id="0" w:name="_GoBack"/>
      <w:bookmarkEnd w:id="0"/>
    </w:p>
    <w:sectPr w:rsidR="00072F4E" w:rsidRPr="00930FC8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2"/>
    <w:rsid w:val="00025128"/>
    <w:rsid w:val="00035935"/>
    <w:rsid w:val="00072F4E"/>
    <w:rsid w:val="00220021"/>
    <w:rsid w:val="002961E0"/>
    <w:rsid w:val="00685853"/>
    <w:rsid w:val="00775E6E"/>
    <w:rsid w:val="007E1A9E"/>
    <w:rsid w:val="008A1AC8"/>
    <w:rsid w:val="00930FC8"/>
    <w:rsid w:val="00AB3092"/>
    <w:rsid w:val="00AB6498"/>
    <w:rsid w:val="00BE7473"/>
    <w:rsid w:val="00C8566A"/>
    <w:rsid w:val="00D54B08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4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2F4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72F4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72F4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72F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72F4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72F4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5BF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5BF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72F4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72F4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72F4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72F4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5BF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72F4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5BF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72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4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2F4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72F4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72F4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72F4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72F4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72F4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5BF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5BF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72F4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72F4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72F4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72F4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5BF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72F4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5BF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72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2017-09-28T09:03:00Z</dcterms:created>
  <dcterms:modified xsi:type="dcterms:W3CDTF">2017-09-29T14:04:00Z</dcterms:modified>
</cp:coreProperties>
</file>